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加入北京康和公益基金会：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8"/>
          <w:szCs w:val="36"/>
          <w:lang w:val="en-US" w:eastAsia="zh-CN"/>
        </w:rPr>
        <w:t>●</w:t>
      </w: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网页版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0070C0"/>
          <w:sz w:val="24"/>
          <w:szCs w:val="24"/>
          <w:lang w:val="en-US" w:eastAsia="zh-CN"/>
        </w:rPr>
        <w:t>▲</w:t>
      </w: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进入“志愿云”系统，用户名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＆</w:t>
      </w: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密码登录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0070C0"/>
          <w:sz w:val="24"/>
          <w:szCs w:val="24"/>
          <w:lang w:val="en-US" w:eastAsia="zh-CN"/>
        </w:rPr>
        <w:t>▲</w:t>
      </w: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在页面内点击“志愿团体”，下拉页面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0070C0"/>
          <w:sz w:val="24"/>
          <w:szCs w:val="24"/>
          <w:lang w:val="en-US" w:eastAsia="zh-CN"/>
        </w:rPr>
        <w:t>▲</w:t>
      </w: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 xml:space="preserve">寻找“团体ID” 输入  </w:t>
      </w:r>
      <w:r>
        <w:rPr>
          <w:rFonts w:hint="eastAsia" w:ascii="微软雅黑" w:hAnsi="微软雅黑" w:eastAsia="微软雅黑" w:cs="微软雅黑"/>
          <w:color w:val="FF0000"/>
          <w:sz w:val="28"/>
          <w:szCs w:val="36"/>
          <w:u w:val="single"/>
          <w:lang w:val="en-US" w:eastAsia="zh-CN"/>
        </w:rPr>
        <w:t>230329499</w:t>
      </w:r>
      <w:r>
        <w:rPr>
          <w:rFonts w:hint="eastAsia" w:ascii="微软雅黑" w:hAnsi="微软雅黑" w:eastAsia="微软雅黑" w:cs="微软雅黑"/>
          <w:sz w:val="28"/>
          <w:szCs w:val="36"/>
          <w:u w:val="none"/>
          <w:lang w:val="en-US" w:eastAsia="zh-CN"/>
        </w:rPr>
        <w:t>，</w:t>
      </w: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或者</w:t>
      </w:r>
    </w:p>
    <w:p>
      <w:pPr>
        <w:ind w:firstLine="840" w:firstLineChars="300"/>
        <w:rPr>
          <w:rFonts w:hint="eastAsia" w:ascii="微软雅黑" w:hAnsi="微软雅黑" w:eastAsia="微软雅黑" w:cs="微软雅黑"/>
          <w:sz w:val="28"/>
          <w:szCs w:val="36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 xml:space="preserve">“团体名称”输入 </w:t>
      </w:r>
      <w:r>
        <w:rPr>
          <w:rFonts w:hint="eastAsia" w:ascii="微软雅黑" w:hAnsi="微软雅黑" w:eastAsia="微软雅黑" w:cs="微软雅黑"/>
          <w:color w:val="FF0000"/>
          <w:sz w:val="28"/>
          <w:szCs w:val="36"/>
          <w:u w:val="single"/>
          <w:lang w:val="en-US" w:eastAsia="zh-CN"/>
        </w:rPr>
        <w:t>北京康和公益基金会</w:t>
      </w:r>
      <w:r>
        <w:rPr>
          <w:rFonts w:hint="eastAsia" w:ascii="微软雅黑" w:hAnsi="微软雅黑" w:eastAsia="微软雅黑" w:cs="微软雅黑"/>
          <w:sz w:val="28"/>
          <w:szCs w:val="36"/>
          <w:u w:val="none"/>
          <w:lang w:val="en-US" w:eastAsia="zh-CN"/>
        </w:rPr>
        <w:t xml:space="preserve"> ，进行搜索</w:t>
      </w:r>
    </w:p>
    <w:p>
      <w:pPr>
        <w:jc w:val="left"/>
        <w:rPr>
          <w:rFonts w:hint="eastAsia" w:ascii="微软雅黑" w:hAnsi="微软雅黑" w:eastAsia="微软雅黑" w:cs="微软雅黑"/>
          <w:sz w:val="28"/>
          <w:szCs w:val="36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0070C0"/>
          <w:sz w:val="24"/>
          <w:szCs w:val="24"/>
          <w:lang w:val="en-US" w:eastAsia="zh-CN"/>
        </w:rPr>
        <w:t>▲</w:t>
      </w:r>
      <w:r>
        <w:rPr>
          <w:rFonts w:hint="eastAsia" w:ascii="微软雅黑" w:hAnsi="微软雅黑" w:eastAsia="微软雅黑" w:cs="微软雅黑"/>
          <w:sz w:val="28"/>
          <w:szCs w:val="36"/>
          <w:u w:val="none"/>
          <w:lang w:val="en-US" w:eastAsia="zh-CN"/>
        </w:rPr>
        <w:t>点击“KH康和公益”图标，进入“北京康和公益基金会”团体页面</w:t>
      </w:r>
    </w:p>
    <w:p>
      <w:pPr>
        <w:rPr>
          <w:rFonts w:hint="eastAsia" w:ascii="微软雅黑" w:hAnsi="微软雅黑" w:eastAsia="微软雅黑" w:cs="微软雅黑"/>
          <w:sz w:val="28"/>
          <w:szCs w:val="36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0070C0"/>
          <w:sz w:val="24"/>
          <w:szCs w:val="24"/>
          <w:lang w:val="en-US" w:eastAsia="zh-CN"/>
        </w:rPr>
        <w:t>▲</w:t>
      </w:r>
      <w:r>
        <w:rPr>
          <w:rFonts w:hint="eastAsia" w:ascii="微软雅黑" w:hAnsi="微软雅黑" w:eastAsia="微软雅黑" w:cs="微软雅黑"/>
          <w:sz w:val="28"/>
          <w:szCs w:val="36"/>
          <w:u w:val="none"/>
          <w:lang w:val="en-US" w:eastAsia="zh-CN"/>
        </w:rPr>
        <w:t>点击”我要加入“之后，会弹出”加入成功，请等待审核通过“。</w:t>
      </w:r>
    </w:p>
    <w:p>
      <w:pPr>
        <w:rPr>
          <w:rFonts w:hint="eastAsia" w:ascii="微软雅黑" w:hAnsi="微软雅黑" w:eastAsia="微软雅黑" w:cs="微软雅黑"/>
          <w:sz w:val="28"/>
          <w:szCs w:val="36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u w:val="none"/>
          <w:lang w:val="en-US" w:eastAsia="zh-CN"/>
        </w:rPr>
        <w:t>至此，您已经完成加入团体的申请，您可以在”用户中心“查看审核进度。</w:t>
      </w:r>
    </w:p>
    <w:p>
      <w:pPr>
        <w:rPr>
          <w:rFonts w:hint="eastAsia" w:ascii="微软雅黑" w:hAnsi="微软雅黑" w:eastAsia="微软雅黑" w:cs="微软雅黑"/>
          <w:sz w:val="28"/>
          <w:szCs w:val="36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8"/>
          <w:szCs w:val="36"/>
          <w:lang w:val="en-US" w:eastAsia="zh-CN"/>
        </w:rPr>
        <w:t>●</w:t>
      </w:r>
      <w:r>
        <w:rPr>
          <w:rFonts w:hint="eastAsia" w:ascii="微软雅黑" w:hAnsi="微软雅黑" w:eastAsia="微软雅黑" w:cs="微软雅黑"/>
          <w:sz w:val="28"/>
          <w:szCs w:val="36"/>
          <w:u w:val="none"/>
          <w:lang w:val="en-US" w:eastAsia="zh-CN"/>
        </w:rPr>
        <w:t>二维码版</w:t>
      </w:r>
    </w:p>
    <w:p>
      <w:pPr>
        <w:rPr>
          <w:rFonts w:hint="default" w:ascii="微软雅黑" w:hAnsi="微软雅黑" w:eastAsia="微软雅黑" w:cs="微软雅黑"/>
          <w:color w:val="FF0000"/>
          <w:sz w:val="28"/>
          <w:szCs w:val="36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u w:val="none"/>
          <w:lang w:val="en-US" w:eastAsia="zh-CN"/>
        </w:rPr>
        <w:t>微信扫一扫，输入志愿者本人证件号码即可申请加入该团体，等待审核通过，在“用户中心”查看审核进度。</w:t>
      </w:r>
    </w:p>
    <w:p>
      <w:pPr>
        <w:rPr>
          <w:rFonts w:hint="default" w:ascii="微软雅黑" w:hAnsi="微软雅黑" w:eastAsia="微软雅黑" w:cs="微软雅黑"/>
          <w:sz w:val="28"/>
          <w:szCs w:val="36"/>
          <w:u w:val="none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36"/>
          <w:u w:val="none"/>
          <w:lang w:val="en-US" w:eastAsia="zh-CN"/>
        </w:rPr>
        <w:drawing>
          <wp:inline distT="0" distB="0" distL="114300" distR="114300">
            <wp:extent cx="1729105" cy="1729105"/>
            <wp:effectExtent l="0" t="0" r="23495" b="23495"/>
            <wp:docPr id="9" name="图片 9" descr="志愿北京团体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志愿北京团体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9105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208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加入北京康和公益基金会公益项目：</w:t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8"/>
          <w:szCs w:val="36"/>
          <w:lang w:val="en-US" w:eastAsia="zh-CN"/>
        </w:rPr>
        <w:t>●</w:t>
      </w: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如“用户中心”查询，已加入团体后，请开始以下操作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0070C0"/>
          <w:sz w:val="24"/>
          <w:szCs w:val="24"/>
          <w:lang w:val="en-US" w:eastAsia="zh-CN"/>
        </w:rPr>
        <w:t>▲</w:t>
      </w: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在“首页”侧栏中，寻找并点击进入“我的团体”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0070C0"/>
          <w:sz w:val="24"/>
          <w:szCs w:val="24"/>
          <w:lang w:val="en-US" w:eastAsia="zh-CN"/>
        </w:rPr>
        <w:t>▲</w:t>
      </w: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在“团体名称”处，寻找并点击进入“北京康和公益基金会”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0070C0"/>
          <w:sz w:val="24"/>
          <w:szCs w:val="24"/>
          <w:lang w:val="en-US" w:eastAsia="zh-CN"/>
        </w:rPr>
        <w:t>▲</w:t>
      </w: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点击“KH康和公益”图标下“发起的项目”，选择您想要参与的项目，进入项目页面后可以查看岗位介绍，项目详情，最新动态等。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0070C0"/>
          <w:sz w:val="24"/>
          <w:szCs w:val="24"/>
          <w:lang w:val="en-US" w:eastAsia="zh-CN"/>
        </w:rPr>
        <w:t>▲</w:t>
      </w: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点击对应岗位的“我要报名”申请该岗位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8"/>
          <w:szCs w:val="36"/>
          <w:lang w:val="en-US" w:eastAsia="zh-CN"/>
        </w:rPr>
        <w:t>●</w:t>
      </w: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您可在“用户中心”查看审核进度及项目状态，也可以在“我的项目”中查看所有与您相关的项目。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208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-486410</wp:posOffset>
              </wp:positionH>
              <wp:positionV relativeFrom="paragraph">
                <wp:posOffset>-118745</wp:posOffset>
              </wp:positionV>
              <wp:extent cx="6314440" cy="0"/>
              <wp:effectExtent l="0" t="12700" r="10160" b="12700"/>
              <wp:wrapNone/>
              <wp:docPr id="8" name="直接连接符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444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38.3pt;margin-top:-9.35pt;height:0pt;width:497.2pt;z-index:251661312;mso-width-relative:page;mso-height-relative:page;" filled="f" stroked="t" coordsize="21600,21600" o:gfxdata="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9rXLgtgAAAALAQAADwAAAAAAAAABACAA&#10;AAA4AAAAZHJzL2Rvd25yZXYueG1sUEsBAhQAFAAAAAgAh07iQCHN+F73AQAA1AMAAA4AAAAAAAAA&#10;AQAgAAAAPQEAAGRycy9lMm9Eb2MueG1sUEsFBgAAAAAGAAYAWQEAAKYFAAAAAA==&#10;">
              <v:fill on="f" focussize="0,0"/>
              <v:stroke weight="2pt" color="#1F4E79 [1604]" miterlimit="8" joinstyle="miter"/>
              <v:imagedata o:title=""/>
              <o:lock v:ext="edit" aspectratio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-486410</wp:posOffset>
              </wp:positionH>
              <wp:positionV relativeFrom="paragraph">
                <wp:posOffset>-118745</wp:posOffset>
              </wp:positionV>
              <wp:extent cx="6314440" cy="0"/>
              <wp:effectExtent l="0" t="0" r="0" b="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444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38.3pt;margin-top:-9.35pt;height:0pt;width:497.2pt;z-index:251661312;mso-width-relative:page;mso-height-relative:page;" filled="f" stroked="t" coordsize="21600,21600" o:gfxdata="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9rXLgtgAAAALAQAADwAAAAAAAAABACAA&#10;AAA4AAAAZHJzL2Rvd25yZXYueG1sUEsBAhQAFAAAAAgAh07iQOLYYPb3AQAA1AMAAA4AAAAAAAAA&#10;AQAgAAAAPQEAAGRycy9lMm9Eb2MueG1sUEsFBgAAAAAGAAYAWQEAAKYFAAAAAA==&#10;">
              <v:fill on="f" focussize="0,0"/>
              <v:stroke weight="2pt" color="#1F4E79 [1604]" miterlimit="8" joinstyle="miter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sz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26035</wp:posOffset>
          </wp:positionH>
          <wp:positionV relativeFrom="paragraph">
            <wp:posOffset>21590</wp:posOffset>
          </wp:positionV>
          <wp:extent cx="1273175" cy="642620"/>
          <wp:effectExtent l="0" t="0" r="47625" b="43180"/>
          <wp:wrapThrough wrapText="bothSides">
            <wp:wrapPolygon>
              <wp:start x="862" y="854"/>
              <wp:lineTo x="0" y="17929"/>
              <wp:lineTo x="0" y="20490"/>
              <wp:lineTo x="20253" y="20490"/>
              <wp:lineTo x="21115" y="14514"/>
              <wp:lineTo x="21115" y="854"/>
              <wp:lineTo x="862" y="854"/>
            </wp:wrapPolygon>
          </wp:wrapThrough>
          <wp:docPr id="3" name="图片 3" descr="微信图片_20230601185756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微信图片_20230601185756(1)"/>
                  <pic:cNvPicPr>
                    <a:picLocks noChangeAspect="1"/>
                  </pic:cNvPicPr>
                </pic:nvPicPr>
                <pic:blipFill>
                  <a:blip r:embed="rId1"/>
                  <a:srcRect r="759"/>
                  <a:stretch>
                    <a:fillRect/>
                  </a:stretch>
                </pic:blipFill>
                <pic:spPr>
                  <a:xfrm>
                    <a:off x="0" y="0"/>
                    <a:ext cx="1273175" cy="642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1398905</wp:posOffset>
              </wp:positionH>
              <wp:positionV relativeFrom="paragraph">
                <wp:posOffset>-22860</wp:posOffset>
              </wp:positionV>
              <wp:extent cx="3173730" cy="74231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1461770" y="554355"/>
                        <a:ext cx="3173730" cy="7423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val="en-US" w:eastAsia="zh-CN"/>
                            </w:rPr>
                            <w:t>北</w:t>
                          </w:r>
                          <w:r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val="en-US" w:eastAsia="zh-CN"/>
                            </w:rPr>
                            <w:t>京</w:t>
                          </w:r>
                          <w:r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val="en-US" w:eastAsia="zh-CN"/>
                            </w:rPr>
                            <w:t>康</w:t>
                          </w:r>
                          <w:r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val="en-US" w:eastAsia="zh-CN"/>
                            </w:rPr>
                            <w:t>和</w:t>
                          </w:r>
                          <w:r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val="en-US" w:eastAsia="zh-CN"/>
                            </w:rPr>
                            <w:t>公</w:t>
                          </w:r>
                          <w:r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val="en-US" w:eastAsia="zh-CN"/>
                            </w:rPr>
                            <w:t>益</w:t>
                          </w:r>
                          <w:r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val="en-US" w:eastAsia="zh-CN"/>
                            </w:rPr>
                            <w:t>基</w:t>
                          </w:r>
                          <w:r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val="en-US" w:eastAsia="zh-CN"/>
                            </w:rPr>
                            <w:t>金</w:t>
                          </w:r>
                          <w:r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val="en-US" w:eastAsia="zh-CN"/>
                            </w:rPr>
                            <w:t>会</w:t>
                          </w:r>
                        </w:p>
                        <w:p>
                          <w:pPr>
                            <w:jc w:val="center"/>
                            <w:rPr>
                              <w:rFonts w:hint="default" w:ascii="微软雅黑" w:hAnsi="微软雅黑" w:eastAsia="微软雅黑" w:cs="微软雅黑"/>
                              <w:color w:val="1F4E79" w:themeColor="accent1" w:themeShade="80"/>
                              <w:sz w:val="18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1F4E79" w:themeColor="accent1" w:themeShade="80"/>
                              <w:sz w:val="18"/>
                              <w:szCs w:val="21"/>
                              <w:lang w:val="en-US" w:eastAsia="zh-CN"/>
                            </w:rPr>
                            <w:t>地址：北京市海淀区花园北路30号1幢2层201室</w:t>
                          </w:r>
                        </w:p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sz w:val="18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1F4E79" w:themeColor="accent1" w:themeShade="80"/>
                              <w:sz w:val="18"/>
                              <w:szCs w:val="21"/>
                              <w:lang w:val="en-US" w:eastAsia="zh-CN"/>
                            </w:rPr>
                            <w:t>电话：010-62053623邮箱：khjjh_public@163.com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10.15pt;margin-top:-1.8pt;height:58.45pt;width:249.9pt;z-index:251659264;mso-width-relative:page;mso-height-relative:page;" filled="f" stroked="f" coordsize="21600,21600" o:gfxdata="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WAAAAZHJzL1BLAQIUABQAAAAIAIdO4kAScQHq2AAAAAoB&#10;AAAPAAAAAAAAAAEAIAAAADgAAABkcnMvZG93bnJldi54bWxQSwECFAAUAAAACACHTuJA4x9K9z4C&#10;AABhBAAADgAAAAAAAAABACAAAAA9AQAAZHJzL2Uyb0RvYy54bWxQSwUGAAAAAAYABgBZAQAA7QUA&#10;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jc w:val="center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val="en-US" w:eastAsia="zh-CN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val="en-US" w:eastAsia="zh-CN"/>
                      </w:rPr>
                      <w:t>北</w:t>
                    </w:r>
                    <w:r>
                      <w:rPr>
                        <w:rFonts w:hint="default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val="en-US" w:eastAsia="zh-CN"/>
                      </w:rPr>
                      <w:t>京</w:t>
                    </w:r>
                    <w:r>
                      <w:rPr>
                        <w:rFonts w:hint="default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val="en-US" w:eastAsia="zh-CN"/>
                      </w:rPr>
                      <w:t>康</w:t>
                    </w:r>
                    <w:r>
                      <w:rPr>
                        <w:rFonts w:hint="default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val="en-US" w:eastAsia="zh-CN"/>
                      </w:rPr>
                      <w:t>和</w:t>
                    </w:r>
                    <w:r>
                      <w:rPr>
                        <w:rFonts w:hint="default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val="en-US" w:eastAsia="zh-CN"/>
                      </w:rPr>
                      <w:t>公</w:t>
                    </w:r>
                    <w:r>
                      <w:rPr>
                        <w:rFonts w:hint="default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val="en-US" w:eastAsia="zh-CN"/>
                      </w:rPr>
                      <w:t>益</w:t>
                    </w:r>
                    <w:r>
                      <w:rPr>
                        <w:rFonts w:hint="default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val="en-US" w:eastAsia="zh-CN"/>
                      </w:rPr>
                      <w:t>基</w:t>
                    </w:r>
                    <w:r>
                      <w:rPr>
                        <w:rFonts w:hint="default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val="en-US" w:eastAsia="zh-CN"/>
                      </w:rPr>
                      <w:t>金</w:t>
                    </w:r>
                    <w:r>
                      <w:rPr>
                        <w:rFonts w:hint="default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val="en-US" w:eastAsia="zh-CN"/>
                      </w:rPr>
                      <w:t>会</w:t>
                    </w:r>
                  </w:p>
                  <w:p>
                    <w:pPr>
                      <w:jc w:val="center"/>
                      <w:rPr>
                        <w:rFonts w:hint="default" w:ascii="微软雅黑" w:hAnsi="微软雅黑" w:eastAsia="微软雅黑" w:cs="微软雅黑"/>
                        <w:color w:val="1F4E79" w:themeColor="accent1" w:themeShade="80"/>
                        <w:sz w:val="18"/>
                        <w:szCs w:val="21"/>
                        <w:lang w:val="en-US" w:eastAsia="zh-CN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color w:val="1F4E79" w:themeColor="accent1" w:themeShade="80"/>
                        <w:sz w:val="18"/>
                        <w:szCs w:val="21"/>
                        <w:lang w:val="en-US" w:eastAsia="zh-CN"/>
                      </w:rPr>
                      <w:t>地址：北京市海淀区花园北路30号1幢2层201室</w:t>
                    </w:r>
                  </w:p>
                  <w:p>
                    <w:pPr>
                      <w:jc w:val="center"/>
                      <w:rPr>
                        <w:rFonts w:hint="eastAsia" w:ascii="微软雅黑" w:hAnsi="微软雅黑" w:eastAsia="微软雅黑" w:cs="微软雅黑"/>
                        <w:sz w:val="18"/>
                        <w:szCs w:val="21"/>
                        <w:lang w:val="en-US" w:eastAsia="zh-CN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color w:val="1F4E79" w:themeColor="accent1" w:themeShade="80"/>
                        <w:sz w:val="18"/>
                        <w:szCs w:val="21"/>
                        <w:lang w:val="en-US" w:eastAsia="zh-CN"/>
                      </w:rPr>
                      <w:t>电话：010-62053623邮箱：khjjh_public@163.com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-485140</wp:posOffset>
              </wp:positionH>
              <wp:positionV relativeFrom="paragraph">
                <wp:posOffset>776605</wp:posOffset>
              </wp:positionV>
              <wp:extent cx="6123305" cy="0"/>
              <wp:effectExtent l="0" t="0" r="0" b="0"/>
              <wp:wrapNone/>
              <wp:docPr id="7" name="直接连接符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423410" y="921385"/>
                        <a:ext cx="6123305" cy="0"/>
                      </a:xfrm>
                      <a:prstGeom prst="line">
                        <a:avLst/>
                      </a:prstGeom>
                      <a:ln w="34925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38.2pt;margin-top:61.15pt;height:0pt;width:482.15pt;z-index:251660288;mso-width-relative:page;mso-height-relative:page;" filled="f" stroked="t" coordsize="21600,21600" o:gfxdata="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D5/jzn&#10;3AAAAAsBAAAPAAAAAAAAAAEAIAAAADgAAABkcnMvZG93bnJldi54bWxQSwECFAAUAAAACACHTuJA&#10;J/SrBAcCAADfAwAADgAAAAAAAAABACAAAABBAQAAZHJzL2Uyb0RvYy54bWxQSwUGAAAAAAYABgBZ&#10;AQAAugUAAAAA&#10;">
              <v:fill on="f" focussize="0,0"/>
              <v:stroke weight="2.75pt" color="#1F4E79 [16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-469265</wp:posOffset>
              </wp:positionH>
              <wp:positionV relativeFrom="paragraph">
                <wp:posOffset>762635</wp:posOffset>
              </wp:positionV>
              <wp:extent cx="6314440" cy="0"/>
              <wp:effectExtent l="0" t="12700" r="10160" b="1270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444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36.95pt;margin-top:60.05pt;height:0pt;width:497.2pt;z-index:251663360;mso-width-relative:page;mso-height-relative:page;" filled="f" stroked="t" coordsize="21600,21600" o:gfxdata="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Cwta981wAAAAsBAAAPAAAAAAAAAAEAIAAA&#10;ADgAAABkcnMvZG93bnJldi54bWxQSwECFAAUAAAACACHTuJA45bW/vcBAADUAwAADgAAAAAAAAAB&#10;ACAAAAA8AQAAZHJzL2Uyb0RvYy54bWxQSwUGAAAAAAYABgBZAQAApQUAAAAA&#10;">
              <v:fill on="f" focussize="0,0"/>
              <v:stroke weight="2pt" color="#1F4E79 [1604]" miterlimit="8" joinstyle="miter"/>
              <v:imagedata o:title=""/>
              <o:lock v:ext="edit" aspectratio="f"/>
            </v:line>
          </w:pict>
        </mc:Fallback>
      </mc:AlternateContent>
    </w:r>
    <w:r>
      <w:rPr>
        <w:sz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-79375</wp:posOffset>
          </wp:positionH>
          <wp:positionV relativeFrom="paragraph">
            <wp:posOffset>36830</wp:posOffset>
          </wp:positionV>
          <wp:extent cx="1241425" cy="603250"/>
          <wp:effectExtent l="0" t="0" r="53975" b="6350"/>
          <wp:wrapThrough wrapText="bothSides">
            <wp:wrapPolygon>
              <wp:start x="884" y="909"/>
              <wp:lineTo x="0" y="18189"/>
              <wp:lineTo x="0" y="20918"/>
              <wp:lineTo x="20771" y="20918"/>
              <wp:lineTo x="21213" y="15461"/>
              <wp:lineTo x="21213" y="909"/>
              <wp:lineTo x="884" y="909"/>
            </wp:wrapPolygon>
          </wp:wrapThrough>
          <wp:docPr id="5" name="图片 5" descr="微信图片_20230601185756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微信图片_20230601185756(1)"/>
                  <pic:cNvPicPr>
                    <a:picLocks noChangeAspect="1"/>
                  </pic:cNvPicPr>
                </pic:nvPicPr>
                <pic:blipFill>
                  <a:blip r:embed="rId1"/>
                  <a:srcRect r="759"/>
                  <a:stretch>
                    <a:fillRect/>
                  </a:stretch>
                </pic:blipFill>
                <pic:spPr>
                  <a:xfrm>
                    <a:off x="0" y="0"/>
                    <a:ext cx="124142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1323975</wp:posOffset>
              </wp:positionH>
              <wp:positionV relativeFrom="paragraph">
                <wp:posOffset>-23495</wp:posOffset>
              </wp:positionV>
              <wp:extent cx="3507740" cy="89217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1461770" y="554355"/>
                        <a:ext cx="3507740" cy="892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val="en-US" w:eastAsia="zh-CN"/>
                            </w:rPr>
                            <w:t>北</w:t>
                          </w:r>
                          <w:r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val="en-US" w:eastAsia="zh-CN"/>
                            </w:rPr>
                            <w:t>京</w:t>
                          </w:r>
                          <w:r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val="en-US" w:eastAsia="zh-CN"/>
                            </w:rPr>
                            <w:t>康</w:t>
                          </w:r>
                          <w:r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val="en-US" w:eastAsia="zh-CN"/>
                            </w:rPr>
                            <w:t>和</w:t>
                          </w:r>
                          <w:r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val="en-US" w:eastAsia="zh-CN"/>
                            </w:rPr>
                            <w:t>公</w:t>
                          </w:r>
                          <w:r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val="en-US" w:eastAsia="zh-CN"/>
                            </w:rPr>
                            <w:t>益</w:t>
                          </w:r>
                          <w:r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val="en-US" w:eastAsia="zh-CN"/>
                            </w:rPr>
                            <w:t>基</w:t>
                          </w:r>
                          <w:r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val="en-US" w:eastAsia="zh-CN"/>
                            </w:rPr>
                            <w:t>金</w:t>
                          </w:r>
                          <w:r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val="en-US" w:eastAsia="zh-CN"/>
                            </w:rPr>
                            <w:t>会</w:t>
                          </w:r>
                        </w:p>
                        <w:p>
                          <w:pPr>
                            <w:jc w:val="center"/>
                            <w:rPr>
                              <w:rFonts w:hint="default" w:ascii="微软雅黑" w:hAnsi="微软雅黑" w:eastAsia="微软雅黑" w:cs="微软雅黑"/>
                              <w:color w:val="1F4E79" w:themeColor="accent1" w:themeShade="80"/>
                              <w:sz w:val="18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1F4E79" w:themeColor="accent1" w:themeShade="80"/>
                              <w:sz w:val="18"/>
                              <w:szCs w:val="21"/>
                              <w:lang w:val="en-US" w:eastAsia="zh-Hans"/>
                            </w:rPr>
                            <w:t>地址</w:t>
                          </w:r>
                          <w:r>
                            <w:rPr>
                              <w:rFonts w:hint="default" w:ascii="微软雅黑" w:hAnsi="微软雅黑" w:eastAsia="微软雅黑" w:cs="微软雅黑"/>
                              <w:color w:val="1F4E79" w:themeColor="accent1" w:themeShade="80"/>
                              <w:sz w:val="18"/>
                              <w:szCs w:val="21"/>
                              <w:lang w:eastAsia="zh-Hans"/>
                            </w:rPr>
                            <w:t>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1F4E79" w:themeColor="accent1" w:themeShade="80"/>
                              <w:sz w:val="18"/>
                              <w:szCs w:val="21"/>
                              <w:lang w:val="en-US" w:eastAsia="zh-CN"/>
                            </w:rPr>
                            <w:t>北京市海淀区花园北路30号1幢2层201室</w:t>
                          </w:r>
                        </w:p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sz w:val="18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1F4E79" w:themeColor="accent1" w:themeShade="80"/>
                              <w:sz w:val="18"/>
                              <w:szCs w:val="21"/>
                              <w:lang w:val="en-US" w:eastAsia="zh-CN"/>
                            </w:rPr>
                            <w:t>电话：010-62053623邮箱：khjjh_public@163.com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04.25pt;margin-top:-1.85pt;height:70.25pt;width:276.2pt;z-index:251659264;mso-width-relative:page;mso-height-relative:page;" filled="f" stroked="f" coordsize="21600,21600" o:gfxdata="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XOuFtkAAAAK&#10;AQAADwAAAAAAAAABACAAAAA4AAAAZHJzL2Rvd25yZXYueG1sUEsBAhQAFAAAAAgAh07iQBUTZdI+&#10;AgAAYQQAAA4AAAAAAAAAAQAgAAAAPgEAAGRycy9lMm9Eb2MueG1sUEsFBgAAAAAGAAYAWQEAAO4F&#10;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jc w:val="center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val="en-US" w:eastAsia="zh-CN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val="en-US" w:eastAsia="zh-CN"/>
                      </w:rPr>
                      <w:t>北</w:t>
                    </w:r>
                    <w:r>
                      <w:rPr>
                        <w:rFonts w:hint="default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val="en-US" w:eastAsia="zh-CN"/>
                      </w:rPr>
                      <w:t>京</w:t>
                    </w:r>
                    <w:r>
                      <w:rPr>
                        <w:rFonts w:hint="default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val="en-US" w:eastAsia="zh-CN"/>
                      </w:rPr>
                      <w:t>康</w:t>
                    </w:r>
                    <w:r>
                      <w:rPr>
                        <w:rFonts w:hint="default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val="en-US" w:eastAsia="zh-CN"/>
                      </w:rPr>
                      <w:t>和</w:t>
                    </w:r>
                    <w:r>
                      <w:rPr>
                        <w:rFonts w:hint="default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val="en-US" w:eastAsia="zh-CN"/>
                      </w:rPr>
                      <w:t>公</w:t>
                    </w:r>
                    <w:r>
                      <w:rPr>
                        <w:rFonts w:hint="default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val="en-US" w:eastAsia="zh-CN"/>
                      </w:rPr>
                      <w:t>益</w:t>
                    </w:r>
                    <w:r>
                      <w:rPr>
                        <w:rFonts w:hint="default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val="en-US" w:eastAsia="zh-CN"/>
                      </w:rPr>
                      <w:t>基</w:t>
                    </w:r>
                    <w:r>
                      <w:rPr>
                        <w:rFonts w:hint="default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val="en-US" w:eastAsia="zh-CN"/>
                      </w:rPr>
                      <w:t>金</w:t>
                    </w:r>
                    <w:r>
                      <w:rPr>
                        <w:rFonts w:hint="default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val="en-US" w:eastAsia="zh-CN"/>
                      </w:rPr>
                      <w:t>会</w:t>
                    </w:r>
                  </w:p>
                  <w:p>
                    <w:pPr>
                      <w:jc w:val="center"/>
                      <w:rPr>
                        <w:rFonts w:hint="default" w:ascii="微软雅黑" w:hAnsi="微软雅黑" w:eastAsia="微软雅黑" w:cs="微软雅黑"/>
                        <w:color w:val="1F4E79" w:themeColor="accent1" w:themeShade="80"/>
                        <w:sz w:val="18"/>
                        <w:szCs w:val="21"/>
                        <w:lang w:val="en-US" w:eastAsia="zh-CN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color w:val="1F4E79" w:themeColor="accent1" w:themeShade="80"/>
                        <w:sz w:val="18"/>
                        <w:szCs w:val="21"/>
                        <w:lang w:val="en-US" w:eastAsia="zh-Hans"/>
                      </w:rPr>
                      <w:t>地址</w:t>
                    </w:r>
                    <w:r>
                      <w:rPr>
                        <w:rFonts w:hint="default" w:ascii="微软雅黑" w:hAnsi="微软雅黑" w:eastAsia="微软雅黑" w:cs="微软雅黑"/>
                        <w:color w:val="1F4E79" w:themeColor="accent1" w:themeShade="80"/>
                        <w:sz w:val="18"/>
                        <w:szCs w:val="21"/>
                        <w:lang w:eastAsia="zh-Hans"/>
                      </w:rPr>
                      <w:t>：</w:t>
                    </w:r>
                    <w:r>
                      <w:rPr>
                        <w:rFonts w:hint="eastAsia" w:ascii="微软雅黑" w:hAnsi="微软雅黑" w:eastAsia="微软雅黑" w:cs="微软雅黑"/>
                        <w:color w:val="1F4E79" w:themeColor="accent1" w:themeShade="80"/>
                        <w:sz w:val="18"/>
                        <w:szCs w:val="21"/>
                        <w:lang w:val="en-US" w:eastAsia="zh-CN"/>
                      </w:rPr>
                      <w:t>北京市海淀区花园北路30号1幢2层201室</w:t>
                    </w:r>
                  </w:p>
                  <w:p>
                    <w:pPr>
                      <w:jc w:val="center"/>
                      <w:rPr>
                        <w:rFonts w:hint="eastAsia" w:ascii="微软雅黑" w:hAnsi="微软雅黑" w:eastAsia="微软雅黑" w:cs="微软雅黑"/>
                        <w:sz w:val="18"/>
                        <w:szCs w:val="21"/>
                        <w:lang w:val="en-US" w:eastAsia="zh-CN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color w:val="1F4E79" w:themeColor="accent1" w:themeShade="80"/>
                        <w:sz w:val="18"/>
                        <w:szCs w:val="21"/>
                        <w:lang w:val="en-US" w:eastAsia="zh-CN"/>
                      </w:rPr>
                      <w:t>电话：010-62053623邮箱：khjjh_public@163.com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TEsImhkaWQiOiI3ZjM2MGQ5ODI1ZDVhMzFjMzczMzA1YWI4M2Y5YjNhYyIsInVzZXJDb3VudCI6MTF9"/>
  </w:docVars>
  <w:rsids>
    <w:rsidRoot w:val="75156A49"/>
    <w:rsid w:val="04E02A85"/>
    <w:rsid w:val="1AAE21D3"/>
    <w:rsid w:val="2C373AAC"/>
    <w:rsid w:val="2F972562"/>
    <w:rsid w:val="35AC663D"/>
    <w:rsid w:val="368F64DD"/>
    <w:rsid w:val="46655F49"/>
    <w:rsid w:val="52A42F98"/>
    <w:rsid w:val="53D60277"/>
    <w:rsid w:val="5B6B6D49"/>
    <w:rsid w:val="5C492F66"/>
    <w:rsid w:val="5DCA5FA9"/>
    <w:rsid w:val="5F5C0E82"/>
    <w:rsid w:val="640146EE"/>
    <w:rsid w:val="740668F0"/>
    <w:rsid w:val="75156A49"/>
    <w:rsid w:val="77AC26A0"/>
    <w:rsid w:val="786945CD"/>
    <w:rsid w:val="7C9D31C9"/>
    <w:rsid w:val="7CA40714"/>
    <w:rsid w:val="EEEE70E5"/>
    <w:rsid w:val="EFEFA5CE"/>
    <w:rsid w:val="F7FF02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kara/Library/Containers/com.kingsoft.wpsoffice.mac/Data/C:\Users\090329\AppData\Roaming\kingsoft\office6\templates\download\b7fcb0a2-06fa-4d02-9cca-7e4a19645076\&#20844;&#21496;&#29992;&#32440;&#20449;&#3244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公司用纸信纸.docx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Office_5.4.0.7910_F1E327BC-269C-435d-A152-05C5408002CA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2023-06-02T02:39:00Z</dcterms:created>
  <dc:creator>李储聿</dc:creator>
  <cp:lastModifiedBy>王大壮1396574338</cp:lastModifiedBy>
  <dcterms:modified xsi:type="dcterms:W3CDTF">2023-06-15T01:43:29Z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2052-5.4.0.7910</vt:lpwstr>
  </property>
  <property fmtid="{D5CDD505-2E9C-101B-9397-08002B2CF9AE}" pid="3" name="KSOTemplateUUID">
    <vt:lpwstr>v1.0_mb_nFHAQa3wDTMKt4TCskkgXw==</vt:lpwstr>
  </property>
  <property fmtid="{D5CDD505-2E9C-101B-9397-08002B2CF9AE}" pid="4" name="ICV">
    <vt:lpwstr>66D4182DB66C639E46FA896409984C6C_43</vt:lpwstr>
  </property>
</Properties>
</file>